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90" w:rsidRDefault="001E1990" w:rsidP="00BE22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36pt;width:139.95pt;height:106.35pt;z-index:251658240;mso-wrap-distance-left:0;mso-wrap-distance-right:0" filled="t">
            <v:fill color2="black"/>
            <v:imagedata r:id="rId5" o:title="" croptop="-27f" cropbottom="-27f" cropleft="-21f" cropright="-21f"/>
            <w10:wrap type="square" side="largest"/>
          </v:shape>
        </w:pict>
      </w:r>
    </w:p>
    <w:p w:rsidR="001E1990" w:rsidRPr="00EA23A3" w:rsidRDefault="001E1990" w:rsidP="00BE223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A23A3">
        <w:rPr>
          <w:rFonts w:ascii="Times New Roman" w:hAnsi="Times New Roman"/>
          <w:b/>
          <w:sz w:val="28"/>
          <w:szCs w:val="28"/>
        </w:rPr>
        <w:t xml:space="preserve">REGULAMIN </w:t>
      </w:r>
      <w:r>
        <w:rPr>
          <w:rFonts w:ascii="Times New Roman" w:hAnsi="Times New Roman"/>
          <w:b/>
          <w:sz w:val="28"/>
          <w:szCs w:val="28"/>
        </w:rPr>
        <w:t>ZAJĘĆ SPECJALISTYCZNYCH</w:t>
      </w:r>
    </w:p>
    <w:p w:rsidR="001E1990" w:rsidRPr="00EA23A3" w:rsidRDefault="001E1990" w:rsidP="00832C9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E1990" w:rsidRPr="00EA23A3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specjalistyczne</w:t>
      </w:r>
      <w:r w:rsidRPr="00EA23A3">
        <w:rPr>
          <w:rFonts w:ascii="Times New Roman" w:hAnsi="Times New Roman"/>
          <w:sz w:val="24"/>
          <w:szCs w:val="24"/>
        </w:rPr>
        <w:t xml:space="preserve"> są formą udzielania uczniowi pomocy psychologiczno-pedagogicznej w szkole. </w:t>
      </w:r>
    </w:p>
    <w:p w:rsidR="001E1990" w:rsidRPr="00D7752D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752D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jęcia specjalistyczne</w:t>
      </w:r>
      <w:r w:rsidRPr="00D7752D">
        <w:rPr>
          <w:rFonts w:ascii="Times New Roman" w:hAnsi="Times New Roman"/>
          <w:sz w:val="24"/>
          <w:szCs w:val="24"/>
        </w:rPr>
        <w:t xml:space="preserve"> organizowane są dla uczniów z zaburzeniami i odchyleniami rozwojowymi lub specyficznymi trudnościami w uczeniu się (zagrożonych ryzykiem dysleksji).</w:t>
      </w:r>
    </w:p>
    <w:p w:rsidR="001E1990" w:rsidRPr="00D7752D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752D">
        <w:rPr>
          <w:rFonts w:ascii="Times New Roman" w:hAnsi="Times New Roman"/>
          <w:sz w:val="24"/>
          <w:szCs w:val="24"/>
        </w:rPr>
        <w:t>W zaję</w:t>
      </w:r>
      <w:r>
        <w:rPr>
          <w:rFonts w:ascii="Times New Roman" w:hAnsi="Times New Roman"/>
          <w:sz w:val="24"/>
          <w:szCs w:val="24"/>
        </w:rPr>
        <w:t>ciach w pierwszej kolejności uczestniczą</w:t>
      </w:r>
      <w:r w:rsidRPr="00D7752D">
        <w:rPr>
          <w:rFonts w:ascii="Times New Roman" w:hAnsi="Times New Roman"/>
          <w:sz w:val="24"/>
          <w:szCs w:val="24"/>
        </w:rPr>
        <w:t xml:space="preserve"> uczniowie posiadający zalecenia do uczestnictwa w zajęciach (opinia, orzeczenie PPP lub innej poradni specjalistycznej) oraz uczniowie zakwalifikowani na podstawie badań przesiewowych</w:t>
      </w:r>
      <w:r>
        <w:rPr>
          <w:rFonts w:ascii="Times New Roman" w:hAnsi="Times New Roman"/>
          <w:sz w:val="24"/>
          <w:szCs w:val="24"/>
        </w:rPr>
        <w:t>.</w:t>
      </w:r>
    </w:p>
    <w:p w:rsidR="001E1990" w:rsidRPr="00EA23A3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A23A3">
        <w:rPr>
          <w:rFonts w:ascii="Times New Roman" w:hAnsi="Times New Roman"/>
          <w:sz w:val="24"/>
          <w:szCs w:val="24"/>
        </w:rPr>
        <w:t xml:space="preserve">Udział </w:t>
      </w:r>
      <w:r>
        <w:rPr>
          <w:rFonts w:ascii="Times New Roman" w:hAnsi="Times New Roman"/>
          <w:sz w:val="24"/>
          <w:szCs w:val="24"/>
        </w:rPr>
        <w:t>w zajęciach jest  nieod</w:t>
      </w:r>
      <w:r w:rsidRPr="00EA23A3">
        <w:rPr>
          <w:rFonts w:ascii="Times New Roman" w:hAnsi="Times New Roman"/>
          <w:sz w:val="24"/>
          <w:szCs w:val="24"/>
        </w:rPr>
        <w:t>płatny i może nastąpić tylko za pisemną zgodą rodzic</w:t>
      </w:r>
      <w:r>
        <w:rPr>
          <w:rFonts w:ascii="Times New Roman" w:hAnsi="Times New Roman"/>
          <w:sz w:val="24"/>
          <w:szCs w:val="24"/>
        </w:rPr>
        <w:t>ów</w:t>
      </w:r>
      <w:r w:rsidRPr="00EA23A3">
        <w:rPr>
          <w:rFonts w:ascii="Times New Roman" w:hAnsi="Times New Roman"/>
          <w:sz w:val="24"/>
          <w:szCs w:val="24"/>
        </w:rPr>
        <w:t>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A23A3">
        <w:rPr>
          <w:rFonts w:ascii="Times New Roman" w:hAnsi="Times New Roman"/>
          <w:sz w:val="24"/>
          <w:szCs w:val="24"/>
        </w:rPr>
        <w:t xml:space="preserve">Kwalifikacja odbywa się każdorazowo na początku </w:t>
      </w:r>
      <w:r>
        <w:rPr>
          <w:rFonts w:ascii="Times New Roman" w:hAnsi="Times New Roman"/>
          <w:sz w:val="24"/>
          <w:szCs w:val="24"/>
        </w:rPr>
        <w:t xml:space="preserve">każdego semestru </w:t>
      </w:r>
      <w:r w:rsidRPr="00EA23A3">
        <w:rPr>
          <w:rFonts w:ascii="Times New Roman" w:hAnsi="Times New Roman"/>
          <w:sz w:val="24"/>
          <w:szCs w:val="24"/>
        </w:rPr>
        <w:t>po wpłynięciu do szkoły opinii z poradni psychologiczno-pedagogicznej lub wniosku, za zgodą dyrektora Szkoły Podstawowej w Zielonkach-Parceli.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Dodatkowa kwalifikacja następuje w ciągu roku szkolnego, pod warunkiem, że jest taka możliwość organizacyjna.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informowani pisemnie o terminie zajęć oraz podpisują oświadczenie zgody lub braku zgody na zajęcia.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zgody rodziców na zajęcia może być przez nich cofnięty w trakcie roku szkolnego po skontaktowaniu się w tej sprawie z pedagogiem szkolnym.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odbywają się raz w tygodniu przez 45 minut. </w:t>
      </w:r>
    </w:p>
    <w:p w:rsidR="001E1990" w:rsidRPr="007E7119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7119">
        <w:rPr>
          <w:rFonts w:ascii="Times New Roman" w:hAnsi="Times New Roman"/>
          <w:sz w:val="24"/>
          <w:szCs w:val="24"/>
        </w:rPr>
        <w:t>Liczba uczestników na zajęciach może wynosić:</w:t>
      </w:r>
    </w:p>
    <w:p w:rsidR="001E1990" w:rsidRPr="007E7119" w:rsidRDefault="001E1990" w:rsidP="00BE223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7119">
        <w:rPr>
          <w:rFonts w:ascii="Times New Roman" w:hAnsi="Times New Roman"/>
          <w:sz w:val="24"/>
          <w:szCs w:val="24"/>
        </w:rPr>
        <w:t xml:space="preserve"> korekcyjno-kompensacyjnych -  do 5 osób</w:t>
      </w:r>
    </w:p>
    <w:p w:rsidR="001E1990" w:rsidRPr="007E7119" w:rsidRDefault="001E1990" w:rsidP="00BE223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7E7119">
        <w:rPr>
          <w:rFonts w:ascii="Times New Roman" w:hAnsi="Times New Roman"/>
          <w:sz w:val="24"/>
          <w:szCs w:val="24"/>
        </w:rPr>
        <w:t>ogopedycznych – do 4 osób</w:t>
      </w:r>
    </w:p>
    <w:p w:rsidR="001E1990" w:rsidRPr="007E7119" w:rsidRDefault="001E1990" w:rsidP="00BE223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E7119">
        <w:rPr>
          <w:rFonts w:ascii="Times New Roman" w:hAnsi="Times New Roman"/>
          <w:sz w:val="24"/>
          <w:szCs w:val="24"/>
        </w:rPr>
        <w:t xml:space="preserve"> rozwijających kompetencje emocjonalno-społeczne – do 10 osób</w:t>
      </w:r>
    </w:p>
    <w:p w:rsidR="001E1990" w:rsidRPr="00630EF1" w:rsidRDefault="001E1990" w:rsidP="00BE223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7E7119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ych zajęciach</w:t>
      </w:r>
      <w:r w:rsidRPr="007E7119">
        <w:rPr>
          <w:rFonts w:ascii="Times New Roman" w:hAnsi="Times New Roman"/>
          <w:sz w:val="24"/>
          <w:szCs w:val="24"/>
        </w:rPr>
        <w:t xml:space="preserve"> o charakterze terapeutycznym – do 10 osób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zobowiązany jest systematycznie uczestniczyć w zajęciach, a w razie nieobecności, na najbliższych zajęciach, powinien  usprawiedliwić swoją nieobecność w formie pisemnej w dzienniczku ucznia.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 dostarczenia pisemnego zwolnienia z zajęć w dzienniczku ucznia w przypadku konieczności wcześniejszego opuszczenia szkoły.</w:t>
      </w:r>
    </w:p>
    <w:p w:rsidR="001E1990" w:rsidRDefault="001E1990" w:rsidP="00BE223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2230">
        <w:rPr>
          <w:rFonts w:ascii="Times New Roman" w:hAnsi="Times New Roman"/>
          <w:b/>
          <w:sz w:val="24"/>
          <w:szCs w:val="24"/>
        </w:rPr>
        <w:t>W przypadku czterech nieusprawiedliwionych nieobecności ucznia pod rząd</w:t>
      </w:r>
      <w:r>
        <w:rPr>
          <w:rFonts w:ascii="Times New Roman" w:hAnsi="Times New Roman"/>
          <w:b/>
          <w:sz w:val="24"/>
          <w:szCs w:val="24"/>
        </w:rPr>
        <w:t>,</w:t>
      </w:r>
      <w:r w:rsidRPr="00BE22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E2230">
        <w:rPr>
          <w:rFonts w:ascii="Times New Roman" w:hAnsi="Times New Roman"/>
          <w:b/>
          <w:sz w:val="24"/>
          <w:szCs w:val="24"/>
        </w:rPr>
        <w:t xml:space="preserve"> prowadzący ma prawo skreślić ucznia z listy uczestników zajęć informując o tym fakcie jego rodziców i wychowawcę.</w:t>
      </w:r>
    </w:p>
    <w:p w:rsidR="001E1990" w:rsidRDefault="001E1990" w:rsidP="00832C96">
      <w:pPr>
        <w:pStyle w:val="ListParagraph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E1990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1E1990" w:rsidRPr="00832C96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832C96">
        <w:rPr>
          <w:rFonts w:ascii="Times New Roman" w:hAnsi="Times New Roman"/>
          <w:sz w:val="16"/>
          <w:szCs w:val="16"/>
        </w:rPr>
        <w:t>Zapoznałam</w:t>
      </w:r>
      <w:r>
        <w:rPr>
          <w:rFonts w:ascii="Times New Roman" w:hAnsi="Times New Roman"/>
          <w:sz w:val="16"/>
          <w:szCs w:val="16"/>
        </w:rPr>
        <w:t>/łem</w:t>
      </w:r>
      <w:r w:rsidRPr="00832C96">
        <w:rPr>
          <w:rFonts w:ascii="Times New Roman" w:hAnsi="Times New Roman"/>
          <w:sz w:val="16"/>
          <w:szCs w:val="16"/>
        </w:rPr>
        <w:t xml:space="preserve"> się</w:t>
      </w:r>
    </w:p>
    <w:p w:rsidR="001E1990" w:rsidRPr="00735101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1E1990" w:rsidRPr="00735101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  <w:r w:rsidRPr="00735101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…..</w:t>
      </w:r>
      <w:r w:rsidRPr="00735101">
        <w:rPr>
          <w:rFonts w:ascii="Times New Roman" w:hAnsi="Times New Roman"/>
          <w:sz w:val="16"/>
          <w:szCs w:val="16"/>
        </w:rPr>
        <w:t xml:space="preserve">………….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735101">
        <w:rPr>
          <w:rFonts w:ascii="Times New Roman" w:hAnsi="Times New Roman"/>
          <w:sz w:val="16"/>
          <w:szCs w:val="16"/>
        </w:rPr>
        <w:t xml:space="preserve"> ………………………………</w:t>
      </w:r>
    </w:p>
    <w:p w:rsidR="001E1990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832C96">
        <w:rPr>
          <w:rFonts w:ascii="Times New Roman" w:hAnsi="Times New Roman"/>
          <w:sz w:val="16"/>
          <w:szCs w:val="16"/>
        </w:rPr>
        <w:t>(data i podpis Rodzica)</w:t>
      </w:r>
      <w:r w:rsidRPr="00735101"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735101">
        <w:rPr>
          <w:rFonts w:ascii="Times New Roman" w:hAnsi="Times New Roman"/>
          <w:sz w:val="16"/>
          <w:szCs w:val="16"/>
        </w:rPr>
        <w:t xml:space="preserve"> (podpis Dyrektora szkoły)</w:t>
      </w:r>
    </w:p>
    <w:p w:rsidR="001E1990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</w:p>
    <w:p w:rsidR="001E1990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</w:p>
    <w:p w:rsidR="001E1990" w:rsidRPr="00832C96" w:rsidRDefault="001E1990" w:rsidP="00735101">
      <w:pPr>
        <w:pStyle w:val="ListParagraph"/>
        <w:spacing w:line="276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Regulamin zaję</w:t>
      </w:r>
      <w:r w:rsidRPr="00832C96">
        <w:rPr>
          <w:rFonts w:ascii="Times New Roman" w:hAnsi="Times New Roman"/>
          <w:sz w:val="16"/>
          <w:szCs w:val="16"/>
        </w:rPr>
        <w:t xml:space="preserve">ć specjalistycznych dostępny na stronie </w:t>
      </w:r>
      <w:hyperlink r:id="rId6" w:history="1">
        <w:r w:rsidRPr="00832C96">
          <w:rPr>
            <w:rStyle w:val="Hyperlink"/>
            <w:sz w:val="16"/>
            <w:szCs w:val="16"/>
          </w:rPr>
          <w:t>http://szkola-zielonki.edupage.org/</w:t>
        </w:r>
      </w:hyperlink>
      <w:r w:rsidRPr="00832C96">
        <w:rPr>
          <w:sz w:val="16"/>
          <w:szCs w:val="16"/>
        </w:rPr>
        <w:t xml:space="preserve"> w zakładce Pomoc psychologiczno-pedagogiczna</w:t>
      </w:r>
    </w:p>
    <w:sectPr w:rsidR="001E1990" w:rsidRPr="00832C96" w:rsidSect="00E3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632"/>
    <w:multiLevelType w:val="hybridMultilevel"/>
    <w:tmpl w:val="45E0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3CA5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B13"/>
    <w:rsid w:val="00025B0A"/>
    <w:rsid w:val="00026454"/>
    <w:rsid w:val="0004119C"/>
    <w:rsid w:val="00053E79"/>
    <w:rsid w:val="0006267B"/>
    <w:rsid w:val="00063B13"/>
    <w:rsid w:val="00080802"/>
    <w:rsid w:val="0008377F"/>
    <w:rsid w:val="000B49B5"/>
    <w:rsid w:val="000B7324"/>
    <w:rsid w:val="000B7E04"/>
    <w:rsid w:val="000D1C14"/>
    <w:rsid w:val="001400AB"/>
    <w:rsid w:val="001639FA"/>
    <w:rsid w:val="001641A4"/>
    <w:rsid w:val="00173B8F"/>
    <w:rsid w:val="001871A0"/>
    <w:rsid w:val="001C3C06"/>
    <w:rsid w:val="001E1990"/>
    <w:rsid w:val="001E2001"/>
    <w:rsid w:val="001F003E"/>
    <w:rsid w:val="001F1F7F"/>
    <w:rsid w:val="002156EA"/>
    <w:rsid w:val="00222F3C"/>
    <w:rsid w:val="002350EC"/>
    <w:rsid w:val="002422A9"/>
    <w:rsid w:val="00252B6A"/>
    <w:rsid w:val="00254ED4"/>
    <w:rsid w:val="0026065C"/>
    <w:rsid w:val="002676BE"/>
    <w:rsid w:val="00282897"/>
    <w:rsid w:val="00291740"/>
    <w:rsid w:val="002A2D43"/>
    <w:rsid w:val="002B19EF"/>
    <w:rsid w:val="002C0FFF"/>
    <w:rsid w:val="002F1D0F"/>
    <w:rsid w:val="0030340F"/>
    <w:rsid w:val="00307090"/>
    <w:rsid w:val="00311D8F"/>
    <w:rsid w:val="003320FD"/>
    <w:rsid w:val="00332FB7"/>
    <w:rsid w:val="003366C4"/>
    <w:rsid w:val="00337775"/>
    <w:rsid w:val="00357BCF"/>
    <w:rsid w:val="003637CF"/>
    <w:rsid w:val="00364350"/>
    <w:rsid w:val="00370047"/>
    <w:rsid w:val="00370963"/>
    <w:rsid w:val="00371FC0"/>
    <w:rsid w:val="00382C0E"/>
    <w:rsid w:val="003842A7"/>
    <w:rsid w:val="003904D2"/>
    <w:rsid w:val="00393043"/>
    <w:rsid w:val="003F267A"/>
    <w:rsid w:val="003F311A"/>
    <w:rsid w:val="003F6129"/>
    <w:rsid w:val="004137FF"/>
    <w:rsid w:val="004269E3"/>
    <w:rsid w:val="004354CC"/>
    <w:rsid w:val="00441B85"/>
    <w:rsid w:val="00453A11"/>
    <w:rsid w:val="0045617A"/>
    <w:rsid w:val="00466B35"/>
    <w:rsid w:val="0049326E"/>
    <w:rsid w:val="004B0B45"/>
    <w:rsid w:val="004C0884"/>
    <w:rsid w:val="004C19D0"/>
    <w:rsid w:val="004C39D8"/>
    <w:rsid w:val="004D705D"/>
    <w:rsid w:val="004E059A"/>
    <w:rsid w:val="004E4A32"/>
    <w:rsid w:val="004F1A93"/>
    <w:rsid w:val="005135D1"/>
    <w:rsid w:val="00527422"/>
    <w:rsid w:val="0055737E"/>
    <w:rsid w:val="00562395"/>
    <w:rsid w:val="00566E3C"/>
    <w:rsid w:val="0057101A"/>
    <w:rsid w:val="00572336"/>
    <w:rsid w:val="00575DBC"/>
    <w:rsid w:val="005905B0"/>
    <w:rsid w:val="0059262B"/>
    <w:rsid w:val="00592741"/>
    <w:rsid w:val="00595B7C"/>
    <w:rsid w:val="005A3782"/>
    <w:rsid w:val="005A3E33"/>
    <w:rsid w:val="005C2BA0"/>
    <w:rsid w:val="005E721E"/>
    <w:rsid w:val="005F50B0"/>
    <w:rsid w:val="006022CC"/>
    <w:rsid w:val="00630EF1"/>
    <w:rsid w:val="006370B6"/>
    <w:rsid w:val="00675DE3"/>
    <w:rsid w:val="00683F2A"/>
    <w:rsid w:val="006845A1"/>
    <w:rsid w:val="00691175"/>
    <w:rsid w:val="00693BF6"/>
    <w:rsid w:val="006A3430"/>
    <w:rsid w:val="006B5578"/>
    <w:rsid w:val="006C0B7C"/>
    <w:rsid w:val="006D15C1"/>
    <w:rsid w:val="006D48F3"/>
    <w:rsid w:val="006D60B6"/>
    <w:rsid w:val="006E05A3"/>
    <w:rsid w:val="006E464A"/>
    <w:rsid w:val="006F0BAC"/>
    <w:rsid w:val="00700449"/>
    <w:rsid w:val="00702BED"/>
    <w:rsid w:val="00713B4B"/>
    <w:rsid w:val="007305F4"/>
    <w:rsid w:val="00735101"/>
    <w:rsid w:val="0073779E"/>
    <w:rsid w:val="007446CB"/>
    <w:rsid w:val="00746F6F"/>
    <w:rsid w:val="007478ED"/>
    <w:rsid w:val="007514F7"/>
    <w:rsid w:val="00755C84"/>
    <w:rsid w:val="00765705"/>
    <w:rsid w:val="00765D9A"/>
    <w:rsid w:val="00785EE3"/>
    <w:rsid w:val="007B0D58"/>
    <w:rsid w:val="007D0A20"/>
    <w:rsid w:val="007E0C46"/>
    <w:rsid w:val="007E60D2"/>
    <w:rsid w:val="007E7119"/>
    <w:rsid w:val="00832C96"/>
    <w:rsid w:val="00841A4D"/>
    <w:rsid w:val="008632B5"/>
    <w:rsid w:val="00882397"/>
    <w:rsid w:val="00895C71"/>
    <w:rsid w:val="008A2A1E"/>
    <w:rsid w:val="008A2DCB"/>
    <w:rsid w:val="008B0F00"/>
    <w:rsid w:val="008B7203"/>
    <w:rsid w:val="008C4E4C"/>
    <w:rsid w:val="008D0A1B"/>
    <w:rsid w:val="008E77DD"/>
    <w:rsid w:val="008F7F44"/>
    <w:rsid w:val="00900770"/>
    <w:rsid w:val="00912AE1"/>
    <w:rsid w:val="00920703"/>
    <w:rsid w:val="00932D35"/>
    <w:rsid w:val="00933635"/>
    <w:rsid w:val="00935A76"/>
    <w:rsid w:val="00957477"/>
    <w:rsid w:val="00960161"/>
    <w:rsid w:val="00975797"/>
    <w:rsid w:val="00984F9A"/>
    <w:rsid w:val="00985003"/>
    <w:rsid w:val="009A06F5"/>
    <w:rsid w:val="009B43C2"/>
    <w:rsid w:val="009C7955"/>
    <w:rsid w:val="009D7092"/>
    <w:rsid w:val="009E494E"/>
    <w:rsid w:val="009E49CD"/>
    <w:rsid w:val="009F37DA"/>
    <w:rsid w:val="00A16BA5"/>
    <w:rsid w:val="00A22DE7"/>
    <w:rsid w:val="00A231AC"/>
    <w:rsid w:val="00A2325C"/>
    <w:rsid w:val="00A50A85"/>
    <w:rsid w:val="00A67613"/>
    <w:rsid w:val="00A70EDA"/>
    <w:rsid w:val="00A71481"/>
    <w:rsid w:val="00A77714"/>
    <w:rsid w:val="00A8655A"/>
    <w:rsid w:val="00AA19F1"/>
    <w:rsid w:val="00AA20DD"/>
    <w:rsid w:val="00AC2F9D"/>
    <w:rsid w:val="00AF081F"/>
    <w:rsid w:val="00B02B94"/>
    <w:rsid w:val="00B12E86"/>
    <w:rsid w:val="00B16A1E"/>
    <w:rsid w:val="00B379B3"/>
    <w:rsid w:val="00B56BA0"/>
    <w:rsid w:val="00B81C9D"/>
    <w:rsid w:val="00B827D4"/>
    <w:rsid w:val="00B97AFA"/>
    <w:rsid w:val="00BA11BF"/>
    <w:rsid w:val="00BA5566"/>
    <w:rsid w:val="00BA7D4A"/>
    <w:rsid w:val="00BA7DE7"/>
    <w:rsid w:val="00BD0834"/>
    <w:rsid w:val="00BE2230"/>
    <w:rsid w:val="00BE4F20"/>
    <w:rsid w:val="00C0472C"/>
    <w:rsid w:val="00C053BD"/>
    <w:rsid w:val="00C270AF"/>
    <w:rsid w:val="00C36C8D"/>
    <w:rsid w:val="00C46449"/>
    <w:rsid w:val="00C520F7"/>
    <w:rsid w:val="00C535CD"/>
    <w:rsid w:val="00C64C24"/>
    <w:rsid w:val="00C92BE5"/>
    <w:rsid w:val="00CA65FF"/>
    <w:rsid w:val="00CC7821"/>
    <w:rsid w:val="00CD5F01"/>
    <w:rsid w:val="00CF29A8"/>
    <w:rsid w:val="00D07116"/>
    <w:rsid w:val="00D218B0"/>
    <w:rsid w:val="00D2796A"/>
    <w:rsid w:val="00D37FC4"/>
    <w:rsid w:val="00D43BCD"/>
    <w:rsid w:val="00D531DF"/>
    <w:rsid w:val="00D75DDB"/>
    <w:rsid w:val="00D7752D"/>
    <w:rsid w:val="00D80143"/>
    <w:rsid w:val="00D8066B"/>
    <w:rsid w:val="00D846F8"/>
    <w:rsid w:val="00D92257"/>
    <w:rsid w:val="00D93ACF"/>
    <w:rsid w:val="00D97C95"/>
    <w:rsid w:val="00DB1F87"/>
    <w:rsid w:val="00DB3B1A"/>
    <w:rsid w:val="00DB62E7"/>
    <w:rsid w:val="00DB6FAE"/>
    <w:rsid w:val="00DC2A3F"/>
    <w:rsid w:val="00DC37BB"/>
    <w:rsid w:val="00DC5DC6"/>
    <w:rsid w:val="00DE6128"/>
    <w:rsid w:val="00DF034B"/>
    <w:rsid w:val="00DF4126"/>
    <w:rsid w:val="00E15DAB"/>
    <w:rsid w:val="00E26BF5"/>
    <w:rsid w:val="00E26CF2"/>
    <w:rsid w:val="00E31570"/>
    <w:rsid w:val="00E348EA"/>
    <w:rsid w:val="00E3527D"/>
    <w:rsid w:val="00E420F9"/>
    <w:rsid w:val="00E63670"/>
    <w:rsid w:val="00E72327"/>
    <w:rsid w:val="00E82E19"/>
    <w:rsid w:val="00EA23A3"/>
    <w:rsid w:val="00EB3458"/>
    <w:rsid w:val="00EB3A9B"/>
    <w:rsid w:val="00EC50ED"/>
    <w:rsid w:val="00ED5BF2"/>
    <w:rsid w:val="00EE0B99"/>
    <w:rsid w:val="00EE136B"/>
    <w:rsid w:val="00EF3615"/>
    <w:rsid w:val="00F00FE5"/>
    <w:rsid w:val="00F01D9A"/>
    <w:rsid w:val="00F027CF"/>
    <w:rsid w:val="00F219D5"/>
    <w:rsid w:val="00F21BF0"/>
    <w:rsid w:val="00F31F99"/>
    <w:rsid w:val="00F32ED5"/>
    <w:rsid w:val="00F677CD"/>
    <w:rsid w:val="00F7782B"/>
    <w:rsid w:val="00F77DDF"/>
    <w:rsid w:val="00F8062E"/>
    <w:rsid w:val="00F915F4"/>
    <w:rsid w:val="00F94EAE"/>
    <w:rsid w:val="00FA2649"/>
    <w:rsid w:val="00FA74B6"/>
    <w:rsid w:val="00FB782F"/>
    <w:rsid w:val="00FC35FF"/>
    <w:rsid w:val="00FC4CA1"/>
    <w:rsid w:val="00FC73E1"/>
    <w:rsid w:val="00FF0AB6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EA"/>
    <w:pPr>
      <w:spacing w:after="100" w:line="360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B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2C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kola-zielonki.edupag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366</Words>
  <Characters>2197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ZAJĘĆ KOREKCYJNO-KOMPENSACYJNYCH</dc:title>
  <dc:subject/>
  <dc:creator>Katarzyna Sztybór</dc:creator>
  <cp:keywords/>
  <dc:description/>
  <cp:lastModifiedBy>Nauczyciel</cp:lastModifiedBy>
  <cp:revision>2</cp:revision>
  <cp:lastPrinted>2019-09-11T09:03:00Z</cp:lastPrinted>
  <dcterms:created xsi:type="dcterms:W3CDTF">2019-09-13T08:49:00Z</dcterms:created>
  <dcterms:modified xsi:type="dcterms:W3CDTF">2019-09-13T08:49:00Z</dcterms:modified>
</cp:coreProperties>
</file>